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E3" w:rsidRPr="00E22D36" w:rsidRDefault="00A741FA" w:rsidP="00A741FA">
      <w:pPr>
        <w:rPr>
          <w:rFonts w:asciiTheme="majorEastAsia" w:eastAsiaTheme="majorEastAsia" w:hAnsiTheme="majorEastAsia"/>
          <w:spacing w:val="-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pacing w:val="-4"/>
        </w:rPr>
        <w:t xml:space="preserve">　　</w:t>
      </w:r>
    </w:p>
    <w:p w:rsidR="00993ACE" w:rsidRPr="00B524F6" w:rsidRDefault="00993ACE" w:rsidP="00993ACE">
      <w:pPr>
        <w:ind w:leftChars="200" w:left="480"/>
        <w:rPr>
          <w:rFonts w:asciiTheme="majorEastAsia" w:eastAsiaTheme="majorEastAsia" w:hAnsiTheme="majorEastAsia"/>
          <w:b/>
        </w:rPr>
      </w:pPr>
      <w:r w:rsidRPr="00B524F6">
        <w:rPr>
          <w:rFonts w:asciiTheme="majorEastAsia" w:eastAsiaTheme="majorEastAsia" w:hAnsiTheme="majorEastAsia" w:hint="eastAsia"/>
          <w:b/>
        </w:rPr>
        <w:t>＜申込・問い合わせ先＞　山形県立農林大学校研修部</w:t>
      </w:r>
    </w:p>
    <w:p w:rsidR="00993ACE" w:rsidRPr="00B524F6" w:rsidRDefault="00993ACE" w:rsidP="00993ACE">
      <w:pPr>
        <w:ind w:firstLineChars="200" w:firstLine="482"/>
        <w:rPr>
          <w:rFonts w:asciiTheme="majorEastAsia" w:eastAsiaTheme="majorEastAsia" w:hAnsiTheme="majorEastAsia"/>
          <w:b/>
        </w:rPr>
      </w:pPr>
      <w:r w:rsidRPr="00B524F6">
        <w:rPr>
          <w:rFonts w:asciiTheme="majorEastAsia" w:eastAsiaTheme="majorEastAsia" w:hAnsiTheme="majorEastAsia" w:hint="eastAsia"/>
          <w:b/>
        </w:rPr>
        <w:t>〒996-0052　新庄市大字角沢1366 　TEL:0233-22-8794 　FAX:0233-23-7537</w:t>
      </w:r>
    </w:p>
    <w:p w:rsidR="00993ACE" w:rsidRPr="00B524F6" w:rsidRDefault="00993ACE" w:rsidP="00993ACE">
      <w:pPr>
        <w:rPr>
          <w:rFonts w:asciiTheme="majorEastAsia" w:eastAsiaTheme="majorEastAsia" w:hAnsiTheme="majorEastAsia"/>
          <w:b/>
        </w:rPr>
      </w:pPr>
      <w:r w:rsidRPr="00B524F6">
        <w:rPr>
          <w:rFonts w:asciiTheme="majorEastAsia" w:eastAsiaTheme="majorEastAsia" w:hAnsiTheme="majorEastAsia" w:hint="eastAsia"/>
          <w:b/>
        </w:rPr>
        <w:t xml:space="preserve">　　E-mail:kenshu@pref.yamagata.jp</w:t>
      </w:r>
    </w:p>
    <w:p w:rsidR="00993ACE" w:rsidRPr="00B524F6" w:rsidRDefault="00993ACE" w:rsidP="00993ACE">
      <w:pPr>
        <w:rPr>
          <w:rFonts w:asciiTheme="majorEastAsia" w:eastAsiaTheme="majorEastAsia" w:hAnsiTheme="majorEastAsia"/>
        </w:rPr>
      </w:pPr>
      <w:r w:rsidRPr="00B524F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C6587" wp14:editId="250FAFC8">
                <wp:simplePos x="0" y="0"/>
                <wp:positionH relativeFrom="column">
                  <wp:posOffset>-66675</wp:posOffset>
                </wp:positionH>
                <wp:positionV relativeFrom="paragraph">
                  <wp:posOffset>132080</wp:posOffset>
                </wp:positionV>
                <wp:extent cx="6267450" cy="8085455"/>
                <wp:effectExtent l="19050" t="17780" r="19050" b="21590"/>
                <wp:wrapNone/>
                <wp:docPr id="5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80854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BBE60" id="Rectangle 167" o:spid="_x0000_s1026" style="position:absolute;left:0;text-align:left;margin-left:-5.25pt;margin-top:10.4pt;width:493.5pt;height:63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" filled="f" strokeweight="2.25pt">
                <v:stroke dashstyle="1 1"/>
                <v:textbox inset="5.85pt,.7pt,5.85pt,.7pt"/>
              </v:rect>
            </w:pict>
          </mc:Fallback>
        </mc:AlternateContent>
      </w:r>
    </w:p>
    <w:p w:rsidR="00993ACE" w:rsidRPr="00B524F6" w:rsidRDefault="00993ACE" w:rsidP="00993AC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B524F6">
        <w:rPr>
          <w:rFonts w:asciiTheme="majorEastAsia" w:eastAsiaTheme="majorEastAsia" w:hAnsiTheme="majorEastAsia" w:hint="eastAsia"/>
          <w:sz w:val="36"/>
          <w:szCs w:val="36"/>
        </w:rPr>
        <w:t>『</w:t>
      </w:r>
      <w:r w:rsidRPr="00B524F6">
        <w:rPr>
          <w:rFonts w:asciiTheme="majorEastAsia" w:eastAsiaTheme="majorEastAsia" w:hAnsiTheme="majorEastAsia" w:cs="ＤＦ平成ゴシック体W5" w:hint="eastAsia"/>
          <w:sz w:val="36"/>
          <w:szCs w:val="36"/>
        </w:rPr>
        <w:t xml:space="preserve">働きながら学ぶ農業入門講座』　</w:t>
      </w:r>
      <w:r w:rsidRPr="00B524F6">
        <w:rPr>
          <w:rFonts w:asciiTheme="majorEastAsia" w:eastAsiaTheme="majorEastAsia" w:hAnsiTheme="majorEastAsia" w:hint="eastAsia"/>
          <w:sz w:val="36"/>
          <w:szCs w:val="36"/>
        </w:rPr>
        <w:t>受講申込書</w:t>
      </w:r>
    </w:p>
    <w:p w:rsidR="00993ACE" w:rsidRPr="00B524F6" w:rsidRDefault="00993ACE" w:rsidP="00993ACE">
      <w:pPr>
        <w:ind w:firstLineChars="100" w:firstLine="241"/>
        <w:rPr>
          <w:rFonts w:asciiTheme="majorEastAsia" w:eastAsiaTheme="majorEastAsia" w:hAnsiTheme="majorEastAsia"/>
          <w:b/>
        </w:rPr>
      </w:pPr>
      <w:r w:rsidRPr="00B524F6">
        <w:rPr>
          <w:rFonts w:asciiTheme="majorEastAsia" w:eastAsiaTheme="majorEastAsia" w:hAnsiTheme="majorEastAsia" w:hint="eastAsia"/>
          <w:b/>
        </w:rPr>
        <w:t>（ふりがな）</w:t>
      </w:r>
    </w:p>
    <w:p w:rsidR="00993ACE" w:rsidRPr="00B524F6" w:rsidRDefault="00993ACE" w:rsidP="00993ACE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B524F6">
        <w:rPr>
          <w:rFonts w:asciiTheme="majorEastAsia" w:eastAsiaTheme="majorEastAsia" w:hAnsiTheme="majorEastAsia" w:hint="eastAsia"/>
          <w:sz w:val="28"/>
          <w:szCs w:val="28"/>
        </w:rPr>
        <w:t>氏　名：</w:t>
      </w:r>
      <w:r w:rsidRPr="00B524F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  年齢　  才（男・女）</w:t>
      </w:r>
    </w:p>
    <w:p w:rsidR="00993ACE" w:rsidRPr="00B524F6" w:rsidRDefault="00993ACE" w:rsidP="00993ACE">
      <w:pPr>
        <w:ind w:firstLineChars="100" w:firstLine="28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B524F6">
        <w:rPr>
          <w:rFonts w:asciiTheme="majorEastAsia" w:eastAsiaTheme="majorEastAsia" w:hAnsiTheme="majorEastAsia" w:hint="eastAsia"/>
          <w:sz w:val="28"/>
          <w:szCs w:val="28"/>
        </w:rPr>
        <w:t xml:space="preserve">住　所：〒　　　―　　　　　　</w:t>
      </w:r>
    </w:p>
    <w:p w:rsidR="00993ACE" w:rsidRPr="00B524F6" w:rsidRDefault="00993ACE" w:rsidP="00993ACE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B524F6">
        <w:rPr>
          <w:rFonts w:asciiTheme="majorEastAsia" w:eastAsiaTheme="majorEastAsia" w:hAnsiTheme="majorEastAsia" w:hint="eastAsia"/>
          <w:sz w:val="28"/>
          <w:szCs w:val="28"/>
        </w:rPr>
        <w:t xml:space="preserve">　　　　 </w:t>
      </w:r>
      <w:r w:rsidRPr="00B524F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   </w:t>
      </w:r>
    </w:p>
    <w:p w:rsidR="00993ACE" w:rsidRPr="00B524F6" w:rsidRDefault="00993ACE" w:rsidP="00993ACE">
      <w:pPr>
        <w:rPr>
          <w:rFonts w:asciiTheme="majorEastAsia" w:eastAsiaTheme="majorEastAsia" w:hAnsiTheme="majorEastAsia"/>
          <w:sz w:val="28"/>
          <w:szCs w:val="28"/>
        </w:rPr>
      </w:pPr>
      <w:r w:rsidRPr="00B524F6">
        <w:rPr>
          <w:rFonts w:asciiTheme="majorEastAsia" w:eastAsiaTheme="majorEastAsia" w:hAnsiTheme="majorEastAsia" w:hint="eastAsia"/>
          <w:sz w:val="28"/>
          <w:szCs w:val="28"/>
        </w:rPr>
        <w:t xml:space="preserve">　ＴＥＬ：</w:t>
      </w:r>
      <w:r w:rsidRPr="00B524F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－　　　　　　－　　　　　　</w:t>
      </w:r>
    </w:p>
    <w:p w:rsidR="00993ACE" w:rsidRPr="00B524F6" w:rsidRDefault="00993ACE" w:rsidP="00993ACE">
      <w:pPr>
        <w:rPr>
          <w:rFonts w:asciiTheme="majorEastAsia" w:eastAsiaTheme="majorEastAsia" w:hAnsiTheme="majorEastAsia"/>
          <w:sz w:val="28"/>
          <w:szCs w:val="28"/>
        </w:rPr>
      </w:pPr>
      <w:r w:rsidRPr="00B524F6">
        <w:rPr>
          <w:rFonts w:asciiTheme="majorEastAsia" w:eastAsiaTheme="majorEastAsia" w:hAnsiTheme="majorEastAsia" w:hint="eastAsia"/>
          <w:sz w:val="28"/>
          <w:szCs w:val="28"/>
        </w:rPr>
        <w:t xml:space="preserve">　携　帯：</w:t>
      </w:r>
      <w:r w:rsidRPr="00B524F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－　　　　　　－　　　　　　</w:t>
      </w:r>
    </w:p>
    <w:p w:rsidR="00993ACE" w:rsidRPr="00B524F6" w:rsidRDefault="00993ACE" w:rsidP="00993ACE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B524F6">
        <w:rPr>
          <w:rFonts w:asciiTheme="majorEastAsia" w:eastAsiaTheme="majorEastAsia" w:hAnsiTheme="majorEastAsia" w:hint="eastAsia"/>
          <w:sz w:val="28"/>
          <w:szCs w:val="28"/>
        </w:rPr>
        <w:t xml:space="preserve">　ＦＡＸ：</w:t>
      </w:r>
      <w:r w:rsidRPr="00B524F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－　　　　　　－　　　　　　</w:t>
      </w:r>
    </w:p>
    <w:p w:rsidR="00993ACE" w:rsidRPr="00B524F6" w:rsidRDefault="00993ACE" w:rsidP="00993ACE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B524F6">
        <w:rPr>
          <w:rFonts w:asciiTheme="majorEastAsia" w:eastAsiaTheme="majorEastAsia" w:hAnsiTheme="majorEastAsia" w:hint="eastAsia"/>
          <w:sz w:val="28"/>
          <w:szCs w:val="28"/>
        </w:rPr>
        <w:t xml:space="preserve">　E-mail：</w:t>
      </w:r>
      <w:r w:rsidR="00F26B7F" w:rsidRPr="00B524F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＠　　　　　　　（ｵﾝﾗｲﾝ受講時の資料送付先）</w:t>
      </w:r>
    </w:p>
    <w:p w:rsidR="00993ACE" w:rsidRPr="00B524F6" w:rsidRDefault="00993ACE" w:rsidP="00993ACE">
      <w:pPr>
        <w:ind w:firstLineChars="100" w:firstLine="281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 w:rsidRPr="00B524F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受講希望コース：・稲作　・果樹　　・野菜　</w:t>
      </w:r>
      <w:r w:rsidRPr="00B524F6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（〇を付けてください）</w:t>
      </w:r>
    </w:p>
    <w:p w:rsidR="00993ACE" w:rsidRPr="00B524F6" w:rsidRDefault="00993ACE" w:rsidP="00993ACE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 w:rsidRPr="00B524F6">
        <w:rPr>
          <w:rFonts w:asciiTheme="majorEastAsia" w:eastAsiaTheme="majorEastAsia" w:hAnsiTheme="majorEastAsia"/>
          <w:b/>
          <w:sz w:val="28"/>
          <w:szCs w:val="28"/>
          <w:u w:val="single"/>
        </w:rPr>
        <w:t>受講方式：・対面のみ　・ｵﾝﾗｲﾝのみ　・対面及びｵﾝﾗｲﾝ</w:t>
      </w:r>
      <w:r w:rsidRPr="00B524F6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（〇を付けてください）</w:t>
      </w:r>
    </w:p>
    <w:p w:rsidR="00993ACE" w:rsidRPr="00B524F6" w:rsidRDefault="00993ACE" w:rsidP="00993ACE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993ACE" w:rsidRPr="00B524F6" w:rsidRDefault="00993ACE" w:rsidP="00993ACE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 w:rsidRPr="00B524F6">
        <w:rPr>
          <w:rFonts w:asciiTheme="majorEastAsia" w:eastAsiaTheme="majorEastAsia" w:hAnsiTheme="majorEastAsia" w:hint="eastAsia"/>
          <w:b/>
          <w:sz w:val="28"/>
          <w:szCs w:val="28"/>
        </w:rPr>
        <w:t>■アンケートに御協力をお願いします。</w:t>
      </w:r>
      <w:r w:rsidRPr="00B524F6">
        <w:rPr>
          <w:rFonts w:asciiTheme="majorEastAsia" w:eastAsiaTheme="majorEastAsia" w:hAnsiTheme="majorEastAsia" w:hint="eastAsia"/>
          <w:b/>
          <w:sz w:val="20"/>
          <w:szCs w:val="20"/>
        </w:rPr>
        <w:t>（○を</w:t>
      </w:r>
      <w:r w:rsidR="008D6E70" w:rsidRPr="00B524F6">
        <w:rPr>
          <w:rFonts w:asciiTheme="majorEastAsia" w:eastAsiaTheme="majorEastAsia" w:hAnsiTheme="majorEastAsia" w:hint="eastAsia"/>
          <w:b/>
          <w:sz w:val="20"/>
          <w:szCs w:val="20"/>
        </w:rPr>
        <w:t>付けて</w:t>
      </w:r>
      <w:r w:rsidRPr="00B524F6">
        <w:rPr>
          <w:rFonts w:asciiTheme="majorEastAsia" w:eastAsiaTheme="majorEastAsia" w:hAnsiTheme="majorEastAsia" w:hint="eastAsia"/>
          <w:b/>
          <w:sz w:val="20"/>
          <w:szCs w:val="20"/>
        </w:rPr>
        <w:t>ください）</w:t>
      </w:r>
    </w:p>
    <w:p w:rsidR="00993ACE" w:rsidRPr="00B524F6" w:rsidRDefault="00993ACE" w:rsidP="00993ACE">
      <w:pPr>
        <w:rPr>
          <w:rFonts w:asciiTheme="majorEastAsia" w:eastAsiaTheme="majorEastAsia" w:hAnsiTheme="majorEastAsia"/>
          <w:b/>
          <w:sz w:val="28"/>
          <w:szCs w:val="28"/>
        </w:rPr>
      </w:pPr>
      <w:r w:rsidRPr="00B524F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B524F6">
        <w:rPr>
          <w:rFonts w:asciiTheme="majorEastAsia" w:eastAsiaTheme="majorEastAsia" w:hAnsiTheme="majorEastAsia" w:hint="eastAsia"/>
          <w:b/>
          <w:sz w:val="28"/>
          <w:szCs w:val="28"/>
        </w:rPr>
        <w:t>Ｑ１　現在、農業にどのように取り組んでいますか？</w:t>
      </w:r>
    </w:p>
    <w:p w:rsidR="00993ACE" w:rsidRPr="00B524F6" w:rsidRDefault="00993ACE" w:rsidP="00993ACE">
      <w:pPr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 w:rsidRPr="00B524F6">
        <w:rPr>
          <w:rFonts w:asciiTheme="majorEastAsia" w:eastAsiaTheme="majorEastAsia" w:hAnsiTheme="majorEastAsia" w:hint="eastAsia"/>
          <w:sz w:val="28"/>
          <w:szCs w:val="28"/>
        </w:rPr>
        <w:t>１．会社等で働いているが、来年就農したい。</w:t>
      </w:r>
    </w:p>
    <w:p w:rsidR="00993ACE" w:rsidRPr="00B524F6" w:rsidRDefault="00993ACE" w:rsidP="00993ACE">
      <w:pPr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 w:rsidRPr="00B524F6">
        <w:rPr>
          <w:rFonts w:asciiTheme="majorEastAsia" w:eastAsiaTheme="majorEastAsia" w:hAnsiTheme="majorEastAsia" w:hint="eastAsia"/>
          <w:sz w:val="28"/>
          <w:szCs w:val="28"/>
        </w:rPr>
        <w:t>２．会社等で働いているが、今後、就農を検討している。</w:t>
      </w:r>
    </w:p>
    <w:p w:rsidR="00993ACE" w:rsidRPr="00B524F6" w:rsidRDefault="00993ACE" w:rsidP="00993ACE">
      <w:pPr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 w:rsidRPr="00B524F6">
        <w:rPr>
          <w:rFonts w:asciiTheme="majorEastAsia" w:eastAsiaTheme="majorEastAsia" w:hAnsiTheme="majorEastAsia" w:hint="eastAsia"/>
          <w:sz w:val="28"/>
          <w:szCs w:val="28"/>
        </w:rPr>
        <w:t>３．会社等で働いているが、休日や朝夕に農業でも所得を得ている。</w:t>
      </w:r>
    </w:p>
    <w:p w:rsidR="00993ACE" w:rsidRPr="00B524F6" w:rsidRDefault="00993ACE" w:rsidP="00993ACE">
      <w:pPr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 w:rsidRPr="00B524F6">
        <w:rPr>
          <w:rFonts w:asciiTheme="majorEastAsia" w:eastAsiaTheme="majorEastAsia" w:hAnsiTheme="majorEastAsia" w:hint="eastAsia"/>
          <w:sz w:val="28"/>
          <w:szCs w:val="28"/>
        </w:rPr>
        <w:t>４．農繁期に農作業を行い、それ以外は会社等で働いている。</w:t>
      </w:r>
    </w:p>
    <w:p w:rsidR="00993ACE" w:rsidRPr="00B524F6" w:rsidRDefault="00993ACE" w:rsidP="00993ACE">
      <w:pPr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 w:rsidRPr="00B524F6">
        <w:rPr>
          <w:rFonts w:asciiTheme="majorEastAsia" w:eastAsiaTheme="majorEastAsia" w:hAnsiTheme="majorEastAsia" w:hint="eastAsia"/>
          <w:sz w:val="28"/>
          <w:szCs w:val="28"/>
        </w:rPr>
        <w:t xml:space="preserve">５．就農間もない農業者である。　</w:t>
      </w:r>
    </w:p>
    <w:p w:rsidR="00993ACE" w:rsidRPr="00B524F6" w:rsidRDefault="00993ACE" w:rsidP="00993ACE">
      <w:pPr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 w:rsidRPr="00B524F6">
        <w:rPr>
          <w:rFonts w:asciiTheme="majorEastAsia" w:eastAsiaTheme="majorEastAsia" w:hAnsiTheme="majorEastAsia" w:hint="eastAsia"/>
          <w:sz w:val="28"/>
          <w:szCs w:val="28"/>
        </w:rPr>
        <w:t>６．その他（　　　　　　　　　　　　）</w:t>
      </w:r>
    </w:p>
    <w:p w:rsidR="00993ACE" w:rsidRPr="00B524F6" w:rsidRDefault="00993ACE" w:rsidP="00993ACE">
      <w:pPr>
        <w:spacing w:line="200" w:lineRule="exact"/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</w:p>
    <w:p w:rsidR="00993ACE" w:rsidRPr="00B524F6" w:rsidRDefault="00993ACE" w:rsidP="00993ACE">
      <w:pPr>
        <w:rPr>
          <w:rFonts w:asciiTheme="majorEastAsia" w:eastAsiaTheme="majorEastAsia" w:hAnsiTheme="majorEastAsia"/>
          <w:b/>
          <w:sz w:val="28"/>
          <w:szCs w:val="28"/>
        </w:rPr>
      </w:pPr>
      <w:r w:rsidRPr="00B524F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B524F6">
        <w:rPr>
          <w:rFonts w:asciiTheme="majorEastAsia" w:eastAsiaTheme="majorEastAsia" w:hAnsiTheme="majorEastAsia" w:hint="eastAsia"/>
          <w:b/>
          <w:sz w:val="28"/>
          <w:szCs w:val="28"/>
        </w:rPr>
        <w:t>Ｑ２　主に栽培している作物名・品種名と栽培面積をお答えください。</w:t>
      </w:r>
    </w:p>
    <w:tbl>
      <w:tblPr>
        <w:tblpPr w:leftFromText="142" w:rightFromText="142" w:vertAnchor="text" w:horzAnchor="margin" w:tblpXSpec="center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819"/>
      </w:tblGrid>
      <w:tr w:rsidR="00993ACE" w:rsidRPr="00B524F6" w:rsidTr="005157DF">
        <w:trPr>
          <w:trHeight w:val="381"/>
        </w:trPr>
        <w:tc>
          <w:tcPr>
            <w:tcW w:w="3794" w:type="dxa"/>
            <w:shd w:val="clear" w:color="auto" w:fill="auto"/>
            <w:vAlign w:val="center"/>
          </w:tcPr>
          <w:p w:rsidR="00993ACE" w:rsidRPr="00B524F6" w:rsidRDefault="00993ACE" w:rsidP="005157DF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524F6">
              <w:rPr>
                <w:rFonts w:asciiTheme="majorEastAsia" w:eastAsiaTheme="majorEastAsia" w:hAnsiTheme="majorEastAsia" w:hint="eastAsia"/>
                <w:sz w:val="28"/>
                <w:szCs w:val="28"/>
              </w:rPr>
              <w:t>作物名・品種名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93ACE" w:rsidRPr="00B524F6" w:rsidRDefault="00993ACE" w:rsidP="005157DF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524F6">
              <w:rPr>
                <w:rFonts w:asciiTheme="majorEastAsia" w:eastAsiaTheme="majorEastAsia" w:hAnsiTheme="majorEastAsia" w:hint="eastAsia"/>
                <w:sz w:val="28"/>
                <w:szCs w:val="28"/>
              </w:rPr>
              <w:t>栽培面積（ａ）</w:t>
            </w:r>
          </w:p>
        </w:tc>
      </w:tr>
      <w:tr w:rsidR="00993ACE" w:rsidRPr="00B524F6" w:rsidTr="005157DF">
        <w:trPr>
          <w:trHeight w:val="1017"/>
        </w:trPr>
        <w:tc>
          <w:tcPr>
            <w:tcW w:w="3794" w:type="dxa"/>
            <w:shd w:val="clear" w:color="auto" w:fill="auto"/>
          </w:tcPr>
          <w:p w:rsidR="00993ACE" w:rsidRPr="00B524F6" w:rsidRDefault="00993ACE" w:rsidP="005157DF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93ACE" w:rsidRPr="00B524F6" w:rsidRDefault="00993ACE" w:rsidP="005157DF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</w:tbl>
    <w:p w:rsidR="00993ACE" w:rsidRPr="00B524F6" w:rsidRDefault="00993ACE" w:rsidP="00993ACE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993ACE" w:rsidRPr="00B524F6" w:rsidRDefault="00993ACE" w:rsidP="00993ACE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993ACE" w:rsidRPr="00B524F6" w:rsidRDefault="00993ACE" w:rsidP="00993ACE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993ACE" w:rsidRPr="00B524F6" w:rsidRDefault="00993ACE" w:rsidP="00993ACE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993ACE" w:rsidRPr="00B524F6" w:rsidRDefault="00993ACE" w:rsidP="00993ACE">
      <w:pPr>
        <w:pStyle w:val="a3"/>
        <w:wordWrap/>
        <w:spacing w:line="380" w:lineRule="exact"/>
        <w:ind w:firstLineChars="300" w:firstLine="819"/>
        <w:rPr>
          <w:rFonts w:asciiTheme="majorEastAsia" w:eastAsiaTheme="majorEastAsia" w:hAnsiTheme="majorEastAsia" w:cs="ＤＦ平成ゴシック体W5"/>
          <w:sz w:val="28"/>
          <w:szCs w:val="28"/>
        </w:rPr>
      </w:pPr>
      <w:r w:rsidRPr="00B524F6">
        <w:rPr>
          <w:rFonts w:asciiTheme="majorEastAsia" w:eastAsiaTheme="majorEastAsia" w:hAnsiTheme="majorEastAsia" w:cs="ＤＦ平成ゴシック体W5" w:hint="eastAsia"/>
          <w:b/>
          <w:sz w:val="28"/>
          <w:szCs w:val="28"/>
        </w:rPr>
        <w:t xml:space="preserve">　</w:t>
      </w:r>
    </w:p>
    <w:p w:rsidR="00993ACE" w:rsidRPr="00B524F6" w:rsidRDefault="00993ACE" w:rsidP="00993ACE">
      <w:pPr>
        <w:rPr>
          <w:rFonts w:asciiTheme="majorEastAsia" w:eastAsiaTheme="majorEastAsia" w:hAnsiTheme="majorEastAsia"/>
        </w:rPr>
      </w:pPr>
      <w:r w:rsidRPr="00B524F6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746EC" wp14:editId="0EC8BF94">
                <wp:simplePos x="0" y="0"/>
                <wp:positionH relativeFrom="column">
                  <wp:posOffset>1171575</wp:posOffset>
                </wp:positionH>
                <wp:positionV relativeFrom="paragraph">
                  <wp:posOffset>180340</wp:posOffset>
                </wp:positionV>
                <wp:extent cx="3730625" cy="1097280"/>
                <wp:effectExtent l="38100" t="0" r="41275" b="45720"/>
                <wp:wrapSquare wrapText="bothSides"/>
                <wp:docPr id="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0625" cy="1097280"/>
                        </a:xfrm>
                        <a:prstGeom prst="downArrow">
                          <a:avLst>
                            <a:gd name="adj1" fmla="val 55676"/>
                            <a:gd name="adj2" fmla="val 54481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3ACE" w:rsidRPr="00D96B79" w:rsidRDefault="00993ACE" w:rsidP="00993ACE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sz w:val="16"/>
                                <w:szCs w:val="16"/>
                              </w:rPr>
                            </w:pPr>
                          </w:p>
                          <w:p w:rsidR="00993ACE" w:rsidRPr="00E4109D" w:rsidRDefault="00D67FD8" w:rsidP="00993ACE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>３</w:t>
                            </w:r>
                            <w:r w:rsidR="00993ACE" w:rsidRPr="00E4109D"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>／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>２７</w:t>
                            </w:r>
                            <w:r w:rsidR="00993ACE" w:rsidRPr="00E4109D"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>水</w:t>
                            </w:r>
                            <w:r w:rsidR="00993ACE" w:rsidRPr="00E4109D"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>）締切</w:t>
                            </w:r>
                          </w:p>
                          <w:p w:rsidR="00993ACE" w:rsidRPr="00416730" w:rsidRDefault="00993ACE" w:rsidP="00993ACE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sz w:val="48"/>
                                <w:szCs w:val="48"/>
                              </w:rPr>
                            </w:pPr>
                            <w:r w:rsidRPr="00416730">
                              <w:rPr>
                                <w:rFonts w:ascii="HGS創英角ｺﾞｼｯｸUB" w:eastAsia="HGS創英角ｺﾞｼｯｸUB" w:hint="eastAsia"/>
                                <w:sz w:val="48"/>
                                <w:szCs w:val="48"/>
                              </w:rPr>
                              <w:t>ＦＡＸ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746E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69" o:spid="_x0000_s1026" type="#_x0000_t67" style="position:absolute;left:0;text-align:left;margin-left:92.25pt;margin-top:14.2pt;width:293.7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" adj="9832,4787" filled="f" fillcolor="black" strokeweight="1pt">
                <v:textbox inset="5.85pt,.7pt,5.85pt,.7pt">
                  <w:txbxContent>
                    <w:p w:rsidR="00993ACE" w:rsidRPr="00D96B79" w:rsidRDefault="00993ACE" w:rsidP="00993ACE">
                      <w:pPr>
                        <w:jc w:val="center"/>
                        <w:rPr>
                          <w:rFonts w:ascii="HGS創英角ｺﾞｼｯｸUB" w:eastAsia="HGS創英角ｺﾞｼｯｸUB"/>
                          <w:sz w:val="16"/>
                          <w:szCs w:val="16"/>
                        </w:rPr>
                      </w:pPr>
                    </w:p>
                    <w:p w:rsidR="00993ACE" w:rsidRPr="00E4109D" w:rsidRDefault="00D67FD8" w:rsidP="00993ACE">
                      <w:pPr>
                        <w:jc w:val="center"/>
                        <w:rPr>
                          <w:rFonts w:ascii="HGS創英角ｺﾞｼｯｸUB" w:eastAsia="HGS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>３</w:t>
                      </w:r>
                      <w:r w:rsidR="00993ACE" w:rsidRPr="00E4109D"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>／</w:t>
                      </w:r>
                      <w:r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>２７</w:t>
                      </w:r>
                      <w:r w:rsidR="00993ACE" w:rsidRPr="00E4109D"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>水</w:t>
                      </w:r>
                      <w:r w:rsidR="00993ACE" w:rsidRPr="00E4109D"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>）締切</w:t>
                      </w:r>
                    </w:p>
                    <w:p w:rsidR="00993ACE" w:rsidRPr="00416730" w:rsidRDefault="00993ACE" w:rsidP="00993ACE">
                      <w:pPr>
                        <w:jc w:val="center"/>
                        <w:rPr>
                          <w:rFonts w:ascii="HGS創英角ｺﾞｼｯｸUB" w:eastAsia="HGS創英角ｺﾞｼｯｸUB"/>
                          <w:sz w:val="48"/>
                          <w:szCs w:val="48"/>
                        </w:rPr>
                      </w:pPr>
                      <w:r w:rsidRPr="00416730">
                        <w:rPr>
                          <w:rFonts w:ascii="HGS創英角ｺﾞｼｯｸUB" w:eastAsia="HGS創英角ｺﾞｼｯｸUB" w:hint="eastAsia"/>
                          <w:sz w:val="48"/>
                          <w:szCs w:val="48"/>
                        </w:rPr>
                        <w:t>ＦＡＸ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3ACE" w:rsidRPr="00B524F6" w:rsidRDefault="00993ACE" w:rsidP="00BD79F8">
      <w:pPr>
        <w:ind w:leftChars="200" w:left="712" w:hangingChars="100" w:hanging="232"/>
        <w:rPr>
          <w:rFonts w:asciiTheme="majorEastAsia" w:eastAsiaTheme="majorEastAsia" w:hAnsiTheme="majorEastAsia"/>
          <w:spacing w:val="-4"/>
        </w:rPr>
      </w:pPr>
    </w:p>
    <w:sectPr w:rsidR="00993ACE" w:rsidRPr="00B524F6" w:rsidSect="000A23FD"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99" w:rsidRDefault="00A06799">
      <w:r>
        <w:separator/>
      </w:r>
    </w:p>
  </w:endnote>
  <w:endnote w:type="continuationSeparator" w:id="0">
    <w:p w:rsidR="00A06799" w:rsidRDefault="00A0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99" w:rsidRDefault="00A06799">
      <w:r>
        <w:separator/>
      </w:r>
    </w:p>
  </w:footnote>
  <w:footnote w:type="continuationSeparator" w:id="0">
    <w:p w:rsidR="00A06799" w:rsidRDefault="00A0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051D4"/>
    <w:multiLevelType w:val="hybridMultilevel"/>
    <w:tmpl w:val="F490D5BE"/>
    <w:lvl w:ilvl="0" w:tplc="DF94B4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65"/>
    <w:rsid w:val="0000400E"/>
    <w:rsid w:val="00004527"/>
    <w:rsid w:val="00006F72"/>
    <w:rsid w:val="000076DD"/>
    <w:rsid w:val="0001639B"/>
    <w:rsid w:val="00016F89"/>
    <w:rsid w:val="000220D2"/>
    <w:rsid w:val="000322A3"/>
    <w:rsid w:val="0003293F"/>
    <w:rsid w:val="00041281"/>
    <w:rsid w:val="000445D3"/>
    <w:rsid w:val="00044AF7"/>
    <w:rsid w:val="00051803"/>
    <w:rsid w:val="000519F1"/>
    <w:rsid w:val="00053867"/>
    <w:rsid w:val="00053E01"/>
    <w:rsid w:val="0005441E"/>
    <w:rsid w:val="00054438"/>
    <w:rsid w:val="000546E3"/>
    <w:rsid w:val="00057828"/>
    <w:rsid w:val="0007651F"/>
    <w:rsid w:val="00081542"/>
    <w:rsid w:val="0008202D"/>
    <w:rsid w:val="00091E05"/>
    <w:rsid w:val="0009294A"/>
    <w:rsid w:val="00093EE7"/>
    <w:rsid w:val="00095F19"/>
    <w:rsid w:val="000A23FD"/>
    <w:rsid w:val="000A4990"/>
    <w:rsid w:val="000A60CA"/>
    <w:rsid w:val="000A79A6"/>
    <w:rsid w:val="000B44FD"/>
    <w:rsid w:val="000B5BBB"/>
    <w:rsid w:val="000C0FBD"/>
    <w:rsid w:val="000D2AA7"/>
    <w:rsid w:val="000D49C7"/>
    <w:rsid w:val="000D53DB"/>
    <w:rsid w:val="000E28F1"/>
    <w:rsid w:val="000F4FC0"/>
    <w:rsid w:val="000F5A0A"/>
    <w:rsid w:val="000F7538"/>
    <w:rsid w:val="001000FC"/>
    <w:rsid w:val="00102C48"/>
    <w:rsid w:val="0010541F"/>
    <w:rsid w:val="0011505F"/>
    <w:rsid w:val="00117018"/>
    <w:rsid w:val="00117EB4"/>
    <w:rsid w:val="00120344"/>
    <w:rsid w:val="00123927"/>
    <w:rsid w:val="00124254"/>
    <w:rsid w:val="001243AD"/>
    <w:rsid w:val="001250F8"/>
    <w:rsid w:val="0013127F"/>
    <w:rsid w:val="001314CC"/>
    <w:rsid w:val="001333AF"/>
    <w:rsid w:val="00134343"/>
    <w:rsid w:val="0016147E"/>
    <w:rsid w:val="001640E6"/>
    <w:rsid w:val="00166EE5"/>
    <w:rsid w:val="001719A5"/>
    <w:rsid w:val="00172FA6"/>
    <w:rsid w:val="001756A4"/>
    <w:rsid w:val="001865E6"/>
    <w:rsid w:val="001916E1"/>
    <w:rsid w:val="00193C68"/>
    <w:rsid w:val="00194D69"/>
    <w:rsid w:val="001968D6"/>
    <w:rsid w:val="001A1A39"/>
    <w:rsid w:val="001A6941"/>
    <w:rsid w:val="001B5835"/>
    <w:rsid w:val="001B6638"/>
    <w:rsid w:val="001B6806"/>
    <w:rsid w:val="001B6F8B"/>
    <w:rsid w:val="001C1A20"/>
    <w:rsid w:val="001D2EE8"/>
    <w:rsid w:val="001D639C"/>
    <w:rsid w:val="001E2AB0"/>
    <w:rsid w:val="001E478D"/>
    <w:rsid w:val="001E6093"/>
    <w:rsid w:val="001F04CF"/>
    <w:rsid w:val="001F648C"/>
    <w:rsid w:val="001F717E"/>
    <w:rsid w:val="00207145"/>
    <w:rsid w:val="00207B86"/>
    <w:rsid w:val="00212459"/>
    <w:rsid w:val="002138F7"/>
    <w:rsid w:val="0021652C"/>
    <w:rsid w:val="00225CF1"/>
    <w:rsid w:val="00227EA4"/>
    <w:rsid w:val="00235E4C"/>
    <w:rsid w:val="002438AB"/>
    <w:rsid w:val="00244A29"/>
    <w:rsid w:val="00252BA7"/>
    <w:rsid w:val="002531FC"/>
    <w:rsid w:val="00253B66"/>
    <w:rsid w:val="002627C1"/>
    <w:rsid w:val="00265C44"/>
    <w:rsid w:val="00266834"/>
    <w:rsid w:val="00282E7B"/>
    <w:rsid w:val="00290D5D"/>
    <w:rsid w:val="002A14B0"/>
    <w:rsid w:val="002A3C41"/>
    <w:rsid w:val="002A5745"/>
    <w:rsid w:val="002B5559"/>
    <w:rsid w:val="002B7987"/>
    <w:rsid w:val="002C7C0F"/>
    <w:rsid w:val="002E1718"/>
    <w:rsid w:val="002E20E6"/>
    <w:rsid w:val="002E46F0"/>
    <w:rsid w:val="002E5AC3"/>
    <w:rsid w:val="002F0448"/>
    <w:rsid w:val="002F34EF"/>
    <w:rsid w:val="00312FDD"/>
    <w:rsid w:val="003154E1"/>
    <w:rsid w:val="003226AF"/>
    <w:rsid w:val="003261CF"/>
    <w:rsid w:val="00327EFF"/>
    <w:rsid w:val="003309FF"/>
    <w:rsid w:val="00330EB0"/>
    <w:rsid w:val="003423EC"/>
    <w:rsid w:val="003425D8"/>
    <w:rsid w:val="003444D9"/>
    <w:rsid w:val="00357A55"/>
    <w:rsid w:val="00366545"/>
    <w:rsid w:val="00371F11"/>
    <w:rsid w:val="00374B90"/>
    <w:rsid w:val="0038021C"/>
    <w:rsid w:val="0038073A"/>
    <w:rsid w:val="003A17ED"/>
    <w:rsid w:val="003A6411"/>
    <w:rsid w:val="003B0401"/>
    <w:rsid w:val="003B258F"/>
    <w:rsid w:val="003B40BC"/>
    <w:rsid w:val="003C5790"/>
    <w:rsid w:val="003D00DA"/>
    <w:rsid w:val="003D10B8"/>
    <w:rsid w:val="003D69E3"/>
    <w:rsid w:val="003E2D91"/>
    <w:rsid w:val="003F125F"/>
    <w:rsid w:val="003F34F5"/>
    <w:rsid w:val="003F4E33"/>
    <w:rsid w:val="003F5DBA"/>
    <w:rsid w:val="00400C27"/>
    <w:rsid w:val="00400F2A"/>
    <w:rsid w:val="00402705"/>
    <w:rsid w:val="00416730"/>
    <w:rsid w:val="0042719D"/>
    <w:rsid w:val="00430641"/>
    <w:rsid w:val="0043243E"/>
    <w:rsid w:val="00433062"/>
    <w:rsid w:val="004379C4"/>
    <w:rsid w:val="00437AA0"/>
    <w:rsid w:val="0044097E"/>
    <w:rsid w:val="00441B78"/>
    <w:rsid w:val="004449F4"/>
    <w:rsid w:val="004539B0"/>
    <w:rsid w:val="00454152"/>
    <w:rsid w:val="00454B5C"/>
    <w:rsid w:val="00455458"/>
    <w:rsid w:val="004556CF"/>
    <w:rsid w:val="00461EF6"/>
    <w:rsid w:val="00462BD2"/>
    <w:rsid w:val="00465929"/>
    <w:rsid w:val="00474691"/>
    <w:rsid w:val="00474C9C"/>
    <w:rsid w:val="0047618B"/>
    <w:rsid w:val="00477013"/>
    <w:rsid w:val="0049657F"/>
    <w:rsid w:val="004B27E8"/>
    <w:rsid w:val="004B2972"/>
    <w:rsid w:val="004C6435"/>
    <w:rsid w:val="004C64AB"/>
    <w:rsid w:val="004F4B1F"/>
    <w:rsid w:val="004F7122"/>
    <w:rsid w:val="00515F57"/>
    <w:rsid w:val="00516BDA"/>
    <w:rsid w:val="00517CC0"/>
    <w:rsid w:val="00524D29"/>
    <w:rsid w:val="00524DE0"/>
    <w:rsid w:val="00525AEA"/>
    <w:rsid w:val="005306C6"/>
    <w:rsid w:val="0053354A"/>
    <w:rsid w:val="00533C8C"/>
    <w:rsid w:val="00533F65"/>
    <w:rsid w:val="0053619D"/>
    <w:rsid w:val="00536CE3"/>
    <w:rsid w:val="00537297"/>
    <w:rsid w:val="00541A95"/>
    <w:rsid w:val="00542CC0"/>
    <w:rsid w:val="00543A4D"/>
    <w:rsid w:val="00546938"/>
    <w:rsid w:val="00554651"/>
    <w:rsid w:val="005569EB"/>
    <w:rsid w:val="0057055D"/>
    <w:rsid w:val="00572CAC"/>
    <w:rsid w:val="00577182"/>
    <w:rsid w:val="005904B0"/>
    <w:rsid w:val="00590EA7"/>
    <w:rsid w:val="005A08B2"/>
    <w:rsid w:val="005A2F36"/>
    <w:rsid w:val="005A43E4"/>
    <w:rsid w:val="005B1A71"/>
    <w:rsid w:val="005B424A"/>
    <w:rsid w:val="005C39ED"/>
    <w:rsid w:val="005C7D82"/>
    <w:rsid w:val="005D6518"/>
    <w:rsid w:val="005E3DC9"/>
    <w:rsid w:val="005E6F91"/>
    <w:rsid w:val="005F4C1D"/>
    <w:rsid w:val="005F7D03"/>
    <w:rsid w:val="0060410C"/>
    <w:rsid w:val="006059F6"/>
    <w:rsid w:val="0062179B"/>
    <w:rsid w:val="00630103"/>
    <w:rsid w:val="006305EA"/>
    <w:rsid w:val="00640A58"/>
    <w:rsid w:val="00640B16"/>
    <w:rsid w:val="00642A68"/>
    <w:rsid w:val="00647AC8"/>
    <w:rsid w:val="006516CA"/>
    <w:rsid w:val="00655CD7"/>
    <w:rsid w:val="006740F7"/>
    <w:rsid w:val="00683164"/>
    <w:rsid w:val="006A301E"/>
    <w:rsid w:val="006A33F9"/>
    <w:rsid w:val="006A68F2"/>
    <w:rsid w:val="006A7F04"/>
    <w:rsid w:val="006B1324"/>
    <w:rsid w:val="006C30BA"/>
    <w:rsid w:val="006C6158"/>
    <w:rsid w:val="006D194A"/>
    <w:rsid w:val="006D3589"/>
    <w:rsid w:val="006D3F25"/>
    <w:rsid w:val="006D487C"/>
    <w:rsid w:val="006D712D"/>
    <w:rsid w:val="006E1CE8"/>
    <w:rsid w:val="006E2E12"/>
    <w:rsid w:val="006F1B44"/>
    <w:rsid w:val="006F7749"/>
    <w:rsid w:val="006F7965"/>
    <w:rsid w:val="006F79A2"/>
    <w:rsid w:val="007024C0"/>
    <w:rsid w:val="00703F42"/>
    <w:rsid w:val="00711C5D"/>
    <w:rsid w:val="007176AB"/>
    <w:rsid w:val="007259E9"/>
    <w:rsid w:val="0072721F"/>
    <w:rsid w:val="00731344"/>
    <w:rsid w:val="00733265"/>
    <w:rsid w:val="00733F14"/>
    <w:rsid w:val="00741122"/>
    <w:rsid w:val="00743E75"/>
    <w:rsid w:val="00745503"/>
    <w:rsid w:val="007479F8"/>
    <w:rsid w:val="00754189"/>
    <w:rsid w:val="00754714"/>
    <w:rsid w:val="00760F82"/>
    <w:rsid w:val="00766358"/>
    <w:rsid w:val="00775000"/>
    <w:rsid w:val="007776C2"/>
    <w:rsid w:val="0078464C"/>
    <w:rsid w:val="0079041C"/>
    <w:rsid w:val="007928DF"/>
    <w:rsid w:val="00795777"/>
    <w:rsid w:val="00797A49"/>
    <w:rsid w:val="007A02DA"/>
    <w:rsid w:val="007A1687"/>
    <w:rsid w:val="007A56C2"/>
    <w:rsid w:val="007A7AD1"/>
    <w:rsid w:val="007B1C56"/>
    <w:rsid w:val="007C04C1"/>
    <w:rsid w:val="007C6165"/>
    <w:rsid w:val="007E1DEB"/>
    <w:rsid w:val="007E64BF"/>
    <w:rsid w:val="007E6ABE"/>
    <w:rsid w:val="007F27A4"/>
    <w:rsid w:val="007F4ED4"/>
    <w:rsid w:val="00814132"/>
    <w:rsid w:val="00815338"/>
    <w:rsid w:val="00817329"/>
    <w:rsid w:val="008269C8"/>
    <w:rsid w:val="0082783C"/>
    <w:rsid w:val="00830B8F"/>
    <w:rsid w:val="00832CC2"/>
    <w:rsid w:val="00836C23"/>
    <w:rsid w:val="00841A81"/>
    <w:rsid w:val="00842497"/>
    <w:rsid w:val="00844126"/>
    <w:rsid w:val="00850F4B"/>
    <w:rsid w:val="00852128"/>
    <w:rsid w:val="008559A0"/>
    <w:rsid w:val="00862B25"/>
    <w:rsid w:val="0087085F"/>
    <w:rsid w:val="00883EDF"/>
    <w:rsid w:val="00884F21"/>
    <w:rsid w:val="00890DF1"/>
    <w:rsid w:val="00891EF1"/>
    <w:rsid w:val="00895460"/>
    <w:rsid w:val="008A76D8"/>
    <w:rsid w:val="008B5253"/>
    <w:rsid w:val="008B5861"/>
    <w:rsid w:val="008C2490"/>
    <w:rsid w:val="008C4DF3"/>
    <w:rsid w:val="008C5D29"/>
    <w:rsid w:val="008C75A5"/>
    <w:rsid w:val="008D0670"/>
    <w:rsid w:val="008D1034"/>
    <w:rsid w:val="008D6E70"/>
    <w:rsid w:val="008E05D6"/>
    <w:rsid w:val="008E05EA"/>
    <w:rsid w:val="008E1D24"/>
    <w:rsid w:val="008E3DB2"/>
    <w:rsid w:val="008F5A3F"/>
    <w:rsid w:val="00901A19"/>
    <w:rsid w:val="0091263E"/>
    <w:rsid w:val="00921F85"/>
    <w:rsid w:val="00930B1B"/>
    <w:rsid w:val="00940E37"/>
    <w:rsid w:val="0094500C"/>
    <w:rsid w:val="009470AF"/>
    <w:rsid w:val="00952265"/>
    <w:rsid w:val="00961359"/>
    <w:rsid w:val="00963105"/>
    <w:rsid w:val="00967102"/>
    <w:rsid w:val="009726A0"/>
    <w:rsid w:val="0097280F"/>
    <w:rsid w:val="00985C75"/>
    <w:rsid w:val="00991122"/>
    <w:rsid w:val="00992C9F"/>
    <w:rsid w:val="00993ACE"/>
    <w:rsid w:val="00994456"/>
    <w:rsid w:val="009A23B2"/>
    <w:rsid w:val="009A4267"/>
    <w:rsid w:val="009A7E47"/>
    <w:rsid w:val="009C080F"/>
    <w:rsid w:val="009C24F1"/>
    <w:rsid w:val="009C277D"/>
    <w:rsid w:val="009C528B"/>
    <w:rsid w:val="009C70A9"/>
    <w:rsid w:val="009D3F58"/>
    <w:rsid w:val="009E0877"/>
    <w:rsid w:val="009F55EF"/>
    <w:rsid w:val="009F5F76"/>
    <w:rsid w:val="00A0256A"/>
    <w:rsid w:val="00A0537E"/>
    <w:rsid w:val="00A05FE8"/>
    <w:rsid w:val="00A06799"/>
    <w:rsid w:val="00A067A0"/>
    <w:rsid w:val="00A103CF"/>
    <w:rsid w:val="00A1107F"/>
    <w:rsid w:val="00A16B5C"/>
    <w:rsid w:val="00A17B6C"/>
    <w:rsid w:val="00A2243C"/>
    <w:rsid w:val="00A2619F"/>
    <w:rsid w:val="00A26205"/>
    <w:rsid w:val="00A30B70"/>
    <w:rsid w:val="00A310A3"/>
    <w:rsid w:val="00A31AD2"/>
    <w:rsid w:val="00A32344"/>
    <w:rsid w:val="00A4140E"/>
    <w:rsid w:val="00A4341E"/>
    <w:rsid w:val="00A43D3E"/>
    <w:rsid w:val="00A46405"/>
    <w:rsid w:val="00A54149"/>
    <w:rsid w:val="00A60C06"/>
    <w:rsid w:val="00A64BFE"/>
    <w:rsid w:val="00A741FA"/>
    <w:rsid w:val="00A75F42"/>
    <w:rsid w:val="00A801C2"/>
    <w:rsid w:val="00A838CA"/>
    <w:rsid w:val="00A8521F"/>
    <w:rsid w:val="00A87239"/>
    <w:rsid w:val="00A91CD7"/>
    <w:rsid w:val="00A9371B"/>
    <w:rsid w:val="00A94207"/>
    <w:rsid w:val="00A94713"/>
    <w:rsid w:val="00A9678B"/>
    <w:rsid w:val="00AA215F"/>
    <w:rsid w:val="00AA294F"/>
    <w:rsid w:val="00AA4A66"/>
    <w:rsid w:val="00AA66E7"/>
    <w:rsid w:val="00AB3426"/>
    <w:rsid w:val="00AB34AB"/>
    <w:rsid w:val="00AB594F"/>
    <w:rsid w:val="00AB5BD9"/>
    <w:rsid w:val="00AB6A2E"/>
    <w:rsid w:val="00AC4464"/>
    <w:rsid w:val="00AD75B0"/>
    <w:rsid w:val="00AE06D2"/>
    <w:rsid w:val="00AE41CE"/>
    <w:rsid w:val="00AF57B3"/>
    <w:rsid w:val="00AF6C9B"/>
    <w:rsid w:val="00B025EC"/>
    <w:rsid w:val="00B0566A"/>
    <w:rsid w:val="00B074FD"/>
    <w:rsid w:val="00B10FF0"/>
    <w:rsid w:val="00B20E97"/>
    <w:rsid w:val="00B24512"/>
    <w:rsid w:val="00B313B2"/>
    <w:rsid w:val="00B3351E"/>
    <w:rsid w:val="00B36770"/>
    <w:rsid w:val="00B36AA1"/>
    <w:rsid w:val="00B371E0"/>
    <w:rsid w:val="00B51DBF"/>
    <w:rsid w:val="00B51F5E"/>
    <w:rsid w:val="00B524F6"/>
    <w:rsid w:val="00B5740D"/>
    <w:rsid w:val="00B623BE"/>
    <w:rsid w:val="00B6269B"/>
    <w:rsid w:val="00B6513D"/>
    <w:rsid w:val="00B71C44"/>
    <w:rsid w:val="00B823F2"/>
    <w:rsid w:val="00B82A51"/>
    <w:rsid w:val="00B82FB0"/>
    <w:rsid w:val="00B917D7"/>
    <w:rsid w:val="00B94A77"/>
    <w:rsid w:val="00BA1D60"/>
    <w:rsid w:val="00BA6CE1"/>
    <w:rsid w:val="00BB258F"/>
    <w:rsid w:val="00BB3E65"/>
    <w:rsid w:val="00BB579B"/>
    <w:rsid w:val="00BB6457"/>
    <w:rsid w:val="00BB7124"/>
    <w:rsid w:val="00BC264D"/>
    <w:rsid w:val="00BC4650"/>
    <w:rsid w:val="00BD2EC4"/>
    <w:rsid w:val="00BD5587"/>
    <w:rsid w:val="00BD62FD"/>
    <w:rsid w:val="00BD6F70"/>
    <w:rsid w:val="00BD79F8"/>
    <w:rsid w:val="00BE0DFD"/>
    <w:rsid w:val="00C074F1"/>
    <w:rsid w:val="00C14BB3"/>
    <w:rsid w:val="00C21C40"/>
    <w:rsid w:val="00C22DBE"/>
    <w:rsid w:val="00C2521F"/>
    <w:rsid w:val="00C32621"/>
    <w:rsid w:val="00C37063"/>
    <w:rsid w:val="00C4111C"/>
    <w:rsid w:val="00C42E1C"/>
    <w:rsid w:val="00C45240"/>
    <w:rsid w:val="00C57775"/>
    <w:rsid w:val="00C71C44"/>
    <w:rsid w:val="00C75F97"/>
    <w:rsid w:val="00C776D2"/>
    <w:rsid w:val="00C84765"/>
    <w:rsid w:val="00C85532"/>
    <w:rsid w:val="00C866EF"/>
    <w:rsid w:val="00C9124F"/>
    <w:rsid w:val="00C9542C"/>
    <w:rsid w:val="00CA08C7"/>
    <w:rsid w:val="00CA64BC"/>
    <w:rsid w:val="00CB6A53"/>
    <w:rsid w:val="00CC2E1A"/>
    <w:rsid w:val="00CC3733"/>
    <w:rsid w:val="00CD330A"/>
    <w:rsid w:val="00CE02D1"/>
    <w:rsid w:val="00CE3C88"/>
    <w:rsid w:val="00CE43CD"/>
    <w:rsid w:val="00CE494F"/>
    <w:rsid w:val="00CE5235"/>
    <w:rsid w:val="00CE6AA2"/>
    <w:rsid w:val="00CE77B6"/>
    <w:rsid w:val="00CE7CDC"/>
    <w:rsid w:val="00D02058"/>
    <w:rsid w:val="00D05FC5"/>
    <w:rsid w:val="00D06139"/>
    <w:rsid w:val="00D16DE6"/>
    <w:rsid w:val="00D16EDA"/>
    <w:rsid w:val="00D17B22"/>
    <w:rsid w:val="00D22955"/>
    <w:rsid w:val="00D355EB"/>
    <w:rsid w:val="00D41196"/>
    <w:rsid w:val="00D501EA"/>
    <w:rsid w:val="00D52DAC"/>
    <w:rsid w:val="00D536DD"/>
    <w:rsid w:val="00D57E56"/>
    <w:rsid w:val="00D656F7"/>
    <w:rsid w:val="00D67FD8"/>
    <w:rsid w:val="00D744B2"/>
    <w:rsid w:val="00D801BB"/>
    <w:rsid w:val="00D815D2"/>
    <w:rsid w:val="00D848F8"/>
    <w:rsid w:val="00D84B88"/>
    <w:rsid w:val="00D857DC"/>
    <w:rsid w:val="00D87CE3"/>
    <w:rsid w:val="00D94814"/>
    <w:rsid w:val="00D951A8"/>
    <w:rsid w:val="00D96B79"/>
    <w:rsid w:val="00DA00C1"/>
    <w:rsid w:val="00DA1C7A"/>
    <w:rsid w:val="00DA3739"/>
    <w:rsid w:val="00DB0699"/>
    <w:rsid w:val="00DB2168"/>
    <w:rsid w:val="00DB39B2"/>
    <w:rsid w:val="00DB485B"/>
    <w:rsid w:val="00DC022B"/>
    <w:rsid w:val="00DC5E0F"/>
    <w:rsid w:val="00DD2184"/>
    <w:rsid w:val="00DD343F"/>
    <w:rsid w:val="00DD6813"/>
    <w:rsid w:val="00DD6AC5"/>
    <w:rsid w:val="00DE1736"/>
    <w:rsid w:val="00DE1A15"/>
    <w:rsid w:val="00DE2044"/>
    <w:rsid w:val="00DE3282"/>
    <w:rsid w:val="00DE56B7"/>
    <w:rsid w:val="00DE6984"/>
    <w:rsid w:val="00DE7A46"/>
    <w:rsid w:val="00DF007E"/>
    <w:rsid w:val="00DF122F"/>
    <w:rsid w:val="00DF16A2"/>
    <w:rsid w:val="00DF24B5"/>
    <w:rsid w:val="00DF7BEF"/>
    <w:rsid w:val="00E027C5"/>
    <w:rsid w:val="00E0300C"/>
    <w:rsid w:val="00E06288"/>
    <w:rsid w:val="00E15849"/>
    <w:rsid w:val="00E220E6"/>
    <w:rsid w:val="00E22D36"/>
    <w:rsid w:val="00E238F9"/>
    <w:rsid w:val="00E25A17"/>
    <w:rsid w:val="00E27E67"/>
    <w:rsid w:val="00E332D7"/>
    <w:rsid w:val="00E4109D"/>
    <w:rsid w:val="00E41295"/>
    <w:rsid w:val="00E452AA"/>
    <w:rsid w:val="00E47509"/>
    <w:rsid w:val="00E53EC8"/>
    <w:rsid w:val="00E54227"/>
    <w:rsid w:val="00E6655F"/>
    <w:rsid w:val="00E669C4"/>
    <w:rsid w:val="00E753D4"/>
    <w:rsid w:val="00E756C2"/>
    <w:rsid w:val="00E837BB"/>
    <w:rsid w:val="00E9751E"/>
    <w:rsid w:val="00EA6076"/>
    <w:rsid w:val="00EA7CAA"/>
    <w:rsid w:val="00EB1E94"/>
    <w:rsid w:val="00EB1EB5"/>
    <w:rsid w:val="00EB5B48"/>
    <w:rsid w:val="00EB6228"/>
    <w:rsid w:val="00ED0911"/>
    <w:rsid w:val="00EE7E44"/>
    <w:rsid w:val="00EF11F1"/>
    <w:rsid w:val="00EF1278"/>
    <w:rsid w:val="00F044D6"/>
    <w:rsid w:val="00F105F1"/>
    <w:rsid w:val="00F11876"/>
    <w:rsid w:val="00F11D57"/>
    <w:rsid w:val="00F143AA"/>
    <w:rsid w:val="00F2094B"/>
    <w:rsid w:val="00F215D7"/>
    <w:rsid w:val="00F26B7F"/>
    <w:rsid w:val="00F32523"/>
    <w:rsid w:val="00F37984"/>
    <w:rsid w:val="00F46CBD"/>
    <w:rsid w:val="00F5104A"/>
    <w:rsid w:val="00F54232"/>
    <w:rsid w:val="00F563CC"/>
    <w:rsid w:val="00F57992"/>
    <w:rsid w:val="00F622A5"/>
    <w:rsid w:val="00F62523"/>
    <w:rsid w:val="00F64FE2"/>
    <w:rsid w:val="00F66CC2"/>
    <w:rsid w:val="00F77739"/>
    <w:rsid w:val="00F87145"/>
    <w:rsid w:val="00F97AFD"/>
    <w:rsid w:val="00FA1B74"/>
    <w:rsid w:val="00FA59AD"/>
    <w:rsid w:val="00FA5AE7"/>
    <w:rsid w:val="00FA7C80"/>
    <w:rsid w:val="00FB217B"/>
    <w:rsid w:val="00FB6A99"/>
    <w:rsid w:val="00FC59F6"/>
    <w:rsid w:val="00FC5B63"/>
    <w:rsid w:val="00FC663A"/>
    <w:rsid w:val="00FD27BF"/>
    <w:rsid w:val="00FD4B49"/>
    <w:rsid w:val="00FE06B4"/>
    <w:rsid w:val="00FE2601"/>
    <w:rsid w:val="00FE60DF"/>
    <w:rsid w:val="00FE69E5"/>
    <w:rsid w:val="00FF1799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05FDF24-61D7-4834-AF59-4E9ACD3F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730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2">
    <w:name w:val="heading 2"/>
    <w:basedOn w:val="a"/>
    <w:next w:val="a"/>
    <w:qFormat/>
    <w:rsid w:val="00C5777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3F5DBA"/>
    <w:pPr>
      <w:widowControl w:val="0"/>
      <w:wordWrap w:val="0"/>
      <w:autoSpaceDE w:val="0"/>
      <w:autoSpaceDN w:val="0"/>
      <w:adjustRightInd w:val="0"/>
      <w:spacing w:line="470" w:lineRule="atLeast"/>
      <w:jc w:val="both"/>
    </w:pPr>
    <w:rPr>
      <w:rFonts w:ascii="Times New Roman" w:hAnsi="Times New Roman"/>
      <w:spacing w:val="-4"/>
      <w:sz w:val="23"/>
    </w:rPr>
  </w:style>
  <w:style w:type="paragraph" w:styleId="a4">
    <w:name w:val="header"/>
    <w:basedOn w:val="a"/>
    <w:rsid w:val="003F5DB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F5DB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3F5DBA"/>
    <w:pPr>
      <w:jc w:val="center"/>
    </w:pPr>
    <w:rPr>
      <w:rFonts w:eastAsia="HG丸ｺﾞｼｯｸM-PRO"/>
    </w:rPr>
  </w:style>
  <w:style w:type="character" w:styleId="a7">
    <w:name w:val="page number"/>
    <w:basedOn w:val="a0"/>
    <w:rsid w:val="009A4267"/>
  </w:style>
  <w:style w:type="character" w:styleId="a8">
    <w:name w:val="Hyperlink"/>
    <w:rsid w:val="0000400E"/>
    <w:rPr>
      <w:color w:val="0000FF"/>
      <w:u w:val="single"/>
    </w:rPr>
  </w:style>
  <w:style w:type="paragraph" w:styleId="a9">
    <w:name w:val="Closing"/>
    <w:basedOn w:val="a"/>
    <w:rsid w:val="00A103CF"/>
    <w:pPr>
      <w:jc w:val="right"/>
    </w:pPr>
  </w:style>
  <w:style w:type="paragraph" w:styleId="aa">
    <w:name w:val="Date"/>
    <w:basedOn w:val="a"/>
    <w:next w:val="a"/>
    <w:rsid w:val="00C4111C"/>
  </w:style>
  <w:style w:type="table" w:styleId="ab">
    <w:name w:val="Table Grid"/>
    <w:basedOn w:val="a1"/>
    <w:rsid w:val="001333AF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4C643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6A30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lication%20Data\Microsoft\Templates\&#36215;&#26696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435C1-3957-4183-8514-838109A8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起案書.dot</Template>
  <TotalTime>0</TotalTime>
  <Pages>1</Pages>
  <Words>406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記号番号</vt:lpstr>
      <vt:lpstr>記号番号</vt:lpstr>
    </vt:vector>
  </TitlesOfParts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働きながら学ぶ講座</dc:title>
  <dc:creator>山形県</dc:creator>
  <cp:lastModifiedBy>Windows ユーザー</cp:lastModifiedBy>
  <cp:revision>2</cp:revision>
  <cp:lastPrinted>2023-02-22T01:01:00Z</cp:lastPrinted>
  <dcterms:created xsi:type="dcterms:W3CDTF">2024-02-19T01:55:00Z</dcterms:created>
  <dcterms:modified xsi:type="dcterms:W3CDTF">2024-02-19T01:55:00Z</dcterms:modified>
</cp:coreProperties>
</file>